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76" w:rsidRPr="001D7665" w:rsidRDefault="006B6461" w:rsidP="003853FE">
      <w:pPr>
        <w:pStyle w:val="Balk"/>
        <w:spacing w:before="0" w:after="0"/>
        <w:jc w:val="center"/>
        <w:rPr>
          <w:rFonts w:cstheme="majorHAnsi"/>
          <w:color w:val="3A4B5B" w:themeColor="accent1" w:themeShade="80"/>
          <w:sz w:val="40"/>
        </w:rPr>
      </w:pPr>
      <w:r w:rsidRPr="001D7665">
        <w:rPr>
          <w:rFonts w:cstheme="majorHAnsi"/>
          <w:color w:val="3A4B5B" w:themeColor="accent1" w:themeShade="80"/>
          <w:sz w:val="40"/>
        </w:rPr>
        <w:t>çevre güvenlik kamerası tespit formu</w:t>
      </w:r>
    </w:p>
    <w:p w:rsidR="000E4E76" w:rsidRPr="001D7665" w:rsidRDefault="006B6461" w:rsidP="006D500D">
      <w:pPr>
        <w:pStyle w:val="balk1"/>
        <w:spacing w:beforeLines="60" w:afterLines="60"/>
        <w:rPr>
          <w:rFonts w:cstheme="majorHAnsi"/>
          <w:sz w:val="24"/>
        </w:rPr>
      </w:pPr>
      <w:r w:rsidRPr="001D7665">
        <w:rPr>
          <w:rFonts w:cstheme="majorHAnsi"/>
          <w:sz w:val="24"/>
        </w:rPr>
        <w:t>okul bilgileri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8041"/>
      </w:tblGrid>
      <w:tr w:rsidR="006B6461" w:rsidRPr="000051B2" w:rsidTr="006B6461">
        <w:trPr>
          <w:cnfStyle w:val="100000000000"/>
        </w:trPr>
        <w:tc>
          <w:tcPr>
            <w:tcW w:w="1696" w:type="dxa"/>
          </w:tcPr>
          <w:p w:rsidR="006B6461" w:rsidRPr="001D7665" w:rsidRDefault="006B6461" w:rsidP="00D92AE7">
            <w:pPr>
              <w:rPr>
                <w:rFonts w:cstheme="majorHAnsi"/>
                <w:caps w:val="0"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aps w:val="0"/>
                <w:color w:val="3A4B5B" w:themeColor="accent1" w:themeShade="80"/>
                <w:sz w:val="24"/>
              </w:rPr>
              <w:t>İLÇE ADI</w:t>
            </w:r>
          </w:p>
        </w:tc>
        <w:tc>
          <w:tcPr>
            <w:tcW w:w="8041" w:type="dxa"/>
          </w:tcPr>
          <w:p w:rsidR="006B6461" w:rsidRPr="000051B2" w:rsidRDefault="006B6461" w:rsidP="00D92AE7">
            <w:pPr>
              <w:rPr>
                <w:rFonts w:cstheme="majorHAnsi"/>
                <w:caps w:val="0"/>
                <w:sz w:val="24"/>
              </w:rPr>
            </w:pPr>
          </w:p>
        </w:tc>
      </w:tr>
      <w:tr w:rsidR="006B6461" w:rsidRPr="000051B2" w:rsidTr="006B6461">
        <w:tc>
          <w:tcPr>
            <w:tcW w:w="1696" w:type="dxa"/>
          </w:tcPr>
          <w:p w:rsidR="006B6461" w:rsidRPr="001D7665" w:rsidRDefault="006B6461" w:rsidP="006B646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MAHALLE/KÖY</w:t>
            </w:r>
          </w:p>
        </w:tc>
        <w:tc>
          <w:tcPr>
            <w:tcW w:w="8041" w:type="dxa"/>
          </w:tcPr>
          <w:p w:rsidR="006B6461" w:rsidRPr="000051B2" w:rsidRDefault="006B6461" w:rsidP="006B6461">
            <w:pPr>
              <w:rPr>
                <w:rFonts w:asciiTheme="majorHAnsi" w:hAnsiTheme="majorHAnsi" w:cstheme="majorHAnsi"/>
                <w:caps/>
                <w:color w:val="577188" w:themeColor="accent1" w:themeShade="BF"/>
                <w:sz w:val="24"/>
              </w:rPr>
            </w:pPr>
          </w:p>
        </w:tc>
      </w:tr>
      <w:tr w:rsidR="00BE0547" w:rsidRPr="000051B2" w:rsidTr="006B6461">
        <w:tc>
          <w:tcPr>
            <w:tcW w:w="1696" w:type="dxa"/>
          </w:tcPr>
          <w:p w:rsidR="00BE0547" w:rsidRPr="001D7665" w:rsidRDefault="00BE0547" w:rsidP="00BE0547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OKUL ADI</w:t>
            </w:r>
          </w:p>
        </w:tc>
        <w:tc>
          <w:tcPr>
            <w:tcW w:w="8041" w:type="dxa"/>
          </w:tcPr>
          <w:p w:rsidR="00BE0547" w:rsidRPr="000051B2" w:rsidRDefault="00BE0547" w:rsidP="00BE0547">
            <w:pPr>
              <w:rPr>
                <w:rFonts w:asciiTheme="majorHAnsi" w:hAnsiTheme="majorHAnsi" w:cstheme="majorHAnsi"/>
                <w:caps/>
                <w:color w:val="577188" w:themeColor="accent1" w:themeShade="BF"/>
                <w:sz w:val="24"/>
              </w:rPr>
            </w:pPr>
          </w:p>
        </w:tc>
      </w:tr>
      <w:tr w:rsidR="00BE0547" w:rsidRPr="000051B2" w:rsidTr="006B6461">
        <w:tc>
          <w:tcPr>
            <w:tcW w:w="1696" w:type="dxa"/>
          </w:tcPr>
          <w:p w:rsidR="00BE0547" w:rsidRPr="001D7665" w:rsidRDefault="00BE0547" w:rsidP="00BE0547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OKUL TÜRÜ</w:t>
            </w:r>
          </w:p>
        </w:tc>
        <w:tc>
          <w:tcPr>
            <w:tcW w:w="8041" w:type="dxa"/>
          </w:tcPr>
          <w:p w:rsidR="00BE0547" w:rsidRPr="000051B2" w:rsidRDefault="00BE0547" w:rsidP="00BE054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E0547" w:rsidRPr="000051B2" w:rsidTr="006B6461">
        <w:tc>
          <w:tcPr>
            <w:tcW w:w="1696" w:type="dxa"/>
          </w:tcPr>
          <w:p w:rsidR="00BE0547" w:rsidRPr="001D7665" w:rsidRDefault="00BE0547" w:rsidP="00BE0547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ADRES</w:t>
            </w:r>
          </w:p>
        </w:tc>
        <w:tc>
          <w:tcPr>
            <w:tcW w:w="8041" w:type="dxa"/>
          </w:tcPr>
          <w:p w:rsidR="00BE0547" w:rsidRPr="000051B2" w:rsidRDefault="00BE0547" w:rsidP="00BE0547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0E4E76" w:rsidRPr="001D7665" w:rsidRDefault="00E851AB" w:rsidP="00211CFF">
      <w:pPr>
        <w:pStyle w:val="balk1"/>
        <w:spacing w:before="120" w:after="120"/>
        <w:ind w:left="142" w:right="142"/>
        <w:rPr>
          <w:rFonts w:cstheme="majorHAnsi"/>
          <w:sz w:val="24"/>
        </w:rPr>
      </w:pPr>
      <w:r w:rsidRPr="001D7665">
        <w:rPr>
          <w:rFonts w:cstheme="majorHAnsi"/>
          <w:sz w:val="24"/>
        </w:rPr>
        <w:t>ÇEVRE GÜVENLİK KAMERAlarının</w:t>
      </w:r>
      <w:r w:rsidR="00BE0547" w:rsidRPr="001D7665">
        <w:rPr>
          <w:rFonts w:cstheme="majorHAnsi"/>
          <w:sz w:val="24"/>
        </w:rPr>
        <w:t>DURUMU</w:t>
      </w:r>
    </w:p>
    <w:p w:rsidR="00BE0547" w:rsidRPr="003F62CA" w:rsidRDefault="003F62CA" w:rsidP="00211CFF">
      <w:pPr>
        <w:spacing w:before="120" w:after="120"/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</w:pPr>
      <w:r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>1)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MEVCUT DEĞİL </w:t>
      </w:r>
      <w:r w:rsidR="00BE0547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☐</w:t>
      </w:r>
      <w:r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2)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MEVCUT VE ÇALIŞIYOR </w:t>
      </w:r>
      <w:r w:rsidR="00BE0547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☐</w:t>
      </w:r>
      <w:r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3)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MEVCUT ANCAK </w:t>
      </w:r>
      <w:r w:rsidR="00BF157F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KISMEN 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ÇALIŞMIYOR  </w:t>
      </w:r>
      <w:r w:rsidR="00BE0547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☐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579"/>
      </w:tblGrid>
      <w:tr w:rsidR="001D7665" w:rsidRPr="001D7665" w:rsidTr="00211CFF">
        <w:trPr>
          <w:cnfStyle w:val="100000000000"/>
        </w:trPr>
        <w:tc>
          <w:tcPr>
            <w:tcW w:w="1164" w:type="dxa"/>
          </w:tcPr>
          <w:p w:rsidR="006F6944" w:rsidRPr="001D7665" w:rsidRDefault="006F6944" w:rsidP="00211CFF">
            <w:pPr>
              <w:spacing w:before="120" w:after="120"/>
              <w:rPr>
                <w:rFonts w:cstheme="majorHAnsi"/>
                <w:caps w:val="0"/>
                <w:color w:val="3A4B5B" w:themeColor="accent1" w:themeShade="80"/>
                <w:sz w:val="22"/>
              </w:rPr>
            </w:pPr>
            <w:r w:rsidRPr="001D7665">
              <w:rPr>
                <w:rFonts w:cstheme="majorHAnsi"/>
                <w:caps w:val="0"/>
                <w:color w:val="3A4B5B" w:themeColor="accent1" w:themeShade="80"/>
                <w:sz w:val="22"/>
              </w:rPr>
              <w:t>AÇIKLAMA</w:t>
            </w:r>
          </w:p>
        </w:tc>
        <w:tc>
          <w:tcPr>
            <w:tcW w:w="8579" w:type="dxa"/>
          </w:tcPr>
          <w:p w:rsidR="006F6944" w:rsidRPr="001D7665" w:rsidRDefault="006F6944" w:rsidP="00211CFF">
            <w:pPr>
              <w:spacing w:before="120" w:after="120"/>
              <w:rPr>
                <w:rFonts w:cstheme="majorHAnsi"/>
                <w:caps w:val="0"/>
                <w:color w:val="3A4B5B" w:themeColor="accent1" w:themeShade="80"/>
                <w:sz w:val="22"/>
              </w:rPr>
            </w:pPr>
          </w:p>
        </w:tc>
      </w:tr>
    </w:tbl>
    <w:p w:rsidR="000E4E76" w:rsidRPr="001D7665" w:rsidRDefault="003F62CA" w:rsidP="00211CFF">
      <w:pPr>
        <w:pStyle w:val="balk1"/>
        <w:spacing w:before="120" w:after="120"/>
        <w:ind w:left="142" w:right="142"/>
        <w:rPr>
          <w:rFonts w:cstheme="majorHAnsi"/>
          <w:sz w:val="24"/>
        </w:rPr>
      </w:pPr>
      <w:r>
        <w:rPr>
          <w:rFonts w:cstheme="majorHAnsi"/>
          <w:sz w:val="24"/>
        </w:rPr>
        <w:t xml:space="preserve">1) </w:t>
      </w:r>
      <w:r w:rsidR="0083619A" w:rsidRPr="001D7665">
        <w:rPr>
          <w:rFonts w:cstheme="majorHAnsi"/>
          <w:sz w:val="24"/>
        </w:rPr>
        <w:t>MEVCUT DEĞİL</w:t>
      </w:r>
      <w:r w:rsidR="00B60697" w:rsidRPr="001D7665">
        <w:rPr>
          <w:rFonts w:cstheme="majorHAnsi"/>
          <w:sz w:val="24"/>
        </w:rPr>
        <w:t xml:space="preserve"> ise doldurulacak alan</w:t>
      </w:r>
    </w:p>
    <w:tbl>
      <w:tblPr>
        <w:tblStyle w:val="DurumRaporuTablosu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70"/>
        <w:gridCol w:w="4817"/>
        <w:gridCol w:w="6"/>
      </w:tblGrid>
      <w:tr w:rsidR="00F24F62" w:rsidRPr="001D7665" w:rsidTr="00211CFF">
        <w:trPr>
          <w:gridAfter w:val="1"/>
          <w:cnfStyle w:val="100000000000"/>
          <w:wAfter w:w="6" w:type="dxa"/>
        </w:trPr>
        <w:tc>
          <w:tcPr>
            <w:tcW w:w="9737" w:type="dxa"/>
            <w:gridSpan w:val="3"/>
            <w:shd w:val="clear" w:color="auto" w:fill="auto"/>
          </w:tcPr>
          <w:p w:rsidR="00F24F62" w:rsidRPr="001D7665" w:rsidRDefault="00F24F62" w:rsidP="003853FE">
            <w:pPr>
              <w:spacing w:before="0" w:after="0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1D7665">
              <w:rPr>
                <w:rFonts w:cstheme="majorHAnsi"/>
                <w:b/>
                <w:caps w:val="0"/>
                <w:color w:val="000000" w:themeColor="text1"/>
                <w:sz w:val="24"/>
                <w:szCs w:val="24"/>
              </w:rPr>
              <w:t>TALEP EDİLEN CİHAZLAR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Ağ Görüntü Kayıt Cihazı (NVR)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0051B2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İç Ortam Sabit Kamera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0051B2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Dış Ortam Sabit Kamera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(Speed Dome) Kamera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(Switch)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(Switch)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(Switch)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(İzleme Bilgisayarı)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Rack Kabin</w:t>
            </w:r>
            <w:r w:rsidR="000051B2"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(Kabinet)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Dolabı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1 KVA Kesintisiz Güç Kaynağı (UPS)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5 KVA Kesintisiz Güç Kaynağı (UPS)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Toprak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Asfalt/Beton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Koruyucu Boruları (Koruge Boru)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Enerji Besleme Kabloları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Cat 6A UTP Kablo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Cat6A Patch Panel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Fiber Patch Panel (Cord)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SM Fiber Optik (F/O) Kablo 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Kablo Kanaletleri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Delikli Tip Kapaklı Metal Kablo Kanalı       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tabs>
                <w:tab w:val="left" w:pos="709"/>
                <w:tab w:val="left" w:pos="993"/>
              </w:tabs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Direk ve Sabitleme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1D7665" w:rsidRPr="001D7665" w:rsidTr="00211CFF">
        <w:tc>
          <w:tcPr>
            <w:tcW w:w="1350" w:type="dxa"/>
            <w:vAlign w:val="center"/>
          </w:tcPr>
          <w:p w:rsidR="00D92AE7" w:rsidRPr="001D7665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olor w:val="3A4B5B" w:themeColor="accent1" w:themeShade="80"/>
                <w:sz w:val="24"/>
              </w:rPr>
              <w:t>AÇIKLAMA</w:t>
            </w:r>
          </w:p>
        </w:tc>
        <w:tc>
          <w:tcPr>
            <w:tcW w:w="8393" w:type="dxa"/>
            <w:gridSpan w:val="3"/>
            <w:vAlign w:val="center"/>
          </w:tcPr>
          <w:p w:rsidR="00D92AE7" w:rsidRPr="001D7665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</w:p>
          <w:p w:rsidR="00F022E9" w:rsidRPr="001D7665" w:rsidRDefault="00F022E9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</w:p>
        </w:tc>
      </w:tr>
    </w:tbl>
    <w:p w:rsidR="00D92AE7" w:rsidRPr="001D7665" w:rsidRDefault="003F62CA" w:rsidP="00D92AE7">
      <w:pPr>
        <w:pStyle w:val="balk1"/>
        <w:rPr>
          <w:rFonts w:cstheme="majorHAnsi"/>
          <w:sz w:val="24"/>
        </w:rPr>
      </w:pPr>
      <w:r>
        <w:rPr>
          <w:rFonts w:eastAsiaTheme="minorHAnsi" w:cstheme="majorHAnsi"/>
          <w:caps w:val="0"/>
          <w:sz w:val="24"/>
        </w:rPr>
        <w:lastRenderedPageBreak/>
        <w:t xml:space="preserve">2) </w:t>
      </w:r>
      <w:r w:rsidR="00D92AE7" w:rsidRPr="001D7665">
        <w:rPr>
          <w:rFonts w:eastAsiaTheme="minorHAnsi" w:cstheme="majorHAnsi"/>
          <w:caps w:val="0"/>
          <w:sz w:val="24"/>
        </w:rPr>
        <w:t>MEVCUT VE ÇALIŞIYOR</w:t>
      </w:r>
      <w:r w:rsidR="00B60697" w:rsidRPr="001D7665">
        <w:rPr>
          <w:rFonts w:cstheme="majorHAnsi"/>
          <w:sz w:val="24"/>
        </w:rPr>
        <w:t>ise doldurulacak alan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280"/>
        <w:gridCol w:w="1418"/>
        <w:gridCol w:w="3788"/>
        <w:gridCol w:w="6"/>
      </w:tblGrid>
      <w:tr w:rsidR="001D7665" w:rsidRPr="001D7665" w:rsidTr="00A405DD">
        <w:trPr>
          <w:gridAfter w:val="1"/>
          <w:cnfStyle w:val="100000000000"/>
          <w:wAfter w:w="6" w:type="dxa"/>
        </w:trPr>
        <w:tc>
          <w:tcPr>
            <w:tcW w:w="4531" w:type="dxa"/>
            <w:gridSpan w:val="2"/>
            <w:vAlign w:val="center"/>
          </w:tcPr>
          <w:p w:rsidR="00D92AE7" w:rsidRPr="001D7665" w:rsidRDefault="00D92AE7" w:rsidP="003F5479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cstheme="majorHAnsi"/>
                <w:caps w:val="0"/>
                <w:color w:val="3A4B5B" w:themeColor="accent1" w:themeShade="80"/>
                <w:sz w:val="24"/>
                <w:szCs w:val="24"/>
              </w:rPr>
              <w:t>Mevcut Kamera Tipi (İp/Analog)</w:t>
            </w:r>
          </w:p>
        </w:tc>
        <w:tc>
          <w:tcPr>
            <w:tcW w:w="5206" w:type="dxa"/>
            <w:gridSpan w:val="2"/>
            <w:vAlign w:val="center"/>
          </w:tcPr>
          <w:p w:rsidR="00D92AE7" w:rsidRPr="001D7665" w:rsidRDefault="00D92AE7" w:rsidP="00AF51D1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</w:p>
        </w:tc>
      </w:tr>
      <w:tr w:rsidR="008C5C4B" w:rsidRPr="00BF157F" w:rsidTr="001D7665">
        <w:trPr>
          <w:gridAfter w:val="1"/>
          <w:wAfter w:w="6" w:type="dxa"/>
        </w:trPr>
        <w:tc>
          <w:tcPr>
            <w:tcW w:w="9737" w:type="dxa"/>
            <w:gridSpan w:val="4"/>
            <w:shd w:val="clear" w:color="auto" w:fill="F8EBD1" w:themeFill="background2" w:themeFillTint="33"/>
            <w:vAlign w:val="center"/>
          </w:tcPr>
          <w:p w:rsidR="008C5C4B" w:rsidRPr="00BF157F" w:rsidRDefault="008C5C4B" w:rsidP="008C5C4B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Çevre Güvenlik Kameraları İp </w:t>
            </w:r>
            <w:r w:rsidR="00A405D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tabanlı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ise doldurunuz.</w:t>
            </w:r>
          </w:p>
        </w:tc>
      </w:tr>
      <w:tr w:rsidR="00BF157F" w:rsidRPr="00F24F62" w:rsidTr="001D7665">
        <w:trPr>
          <w:gridAfter w:val="1"/>
          <w:wAfter w:w="6" w:type="dxa"/>
        </w:trPr>
        <w:tc>
          <w:tcPr>
            <w:tcW w:w="9737" w:type="dxa"/>
            <w:gridSpan w:val="4"/>
            <w:shd w:val="clear" w:color="auto" w:fill="F8EBD1" w:themeFill="background2" w:themeFillTint="33"/>
            <w:vAlign w:val="center"/>
          </w:tcPr>
          <w:p w:rsidR="00BF157F" w:rsidRPr="00F24F62" w:rsidRDefault="00BF157F" w:rsidP="00AF51D1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254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MEVCUT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DURUM</w:t>
            </w: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8F254A" w:rsidRDefault="00A405DD" w:rsidP="00AF51D1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CİHAZLAR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8F254A" w:rsidRDefault="001D7665" w:rsidP="001D7665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ADEDİ</w:t>
            </w: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F51D1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</w:t>
            </w:r>
            <w:r w:rsidR="001D766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ARKA VE MODELİ</w:t>
            </w: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Ağ Görüntü Kayıt Cihazı (NVR) 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İç Ortam Kamera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Kamera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(SpeedDome) Kamera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Kesintisiz Güç Kaynağı (UPS)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D92AE7" w:rsidTr="00A405DD">
        <w:trPr>
          <w:gridAfter w:val="1"/>
          <w:wAfter w:w="6" w:type="dxa"/>
        </w:trPr>
        <w:tc>
          <w:tcPr>
            <w:tcW w:w="9737" w:type="dxa"/>
            <w:gridSpan w:val="4"/>
            <w:vAlign w:val="center"/>
          </w:tcPr>
          <w:p w:rsidR="00A405DD" w:rsidRPr="00F022E9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F022E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TALEP EDİLEN CİHAZLAR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Ağ Görüntü Kayıt Cihazı (NVR)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İç Ortam Sabit Kamera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Dış Ortam Sabit Kamera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(SpeedDome) Kamera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 (Switch)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 (Switch)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 (Switch)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 (İzleme Bilgisayarı)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Rack Kabin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Dolabı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1 KVA Kesintisiz Güç Kaynağı (UPS)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5 KVA Kesintisiz Güç Kaynağı (UPS)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Toprak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Asfalt/Beton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Koruyucu Boruları (Koruge Boru)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Enerji Besleme Kabloları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Cat 6A UTP Kablo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Cat6A Patch Panel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Fiber Patch Panel (Cord)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SM Fiber Optik (F/O) Kablo 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Kablo Kanaletleri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Delikli Tip Kapaklı Metal Kablo Kanalı       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tabs>
                <w:tab w:val="left" w:pos="709"/>
                <w:tab w:val="left" w:pos="993"/>
              </w:tabs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Direk ve Sabitleme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D92AE7" w:rsidRPr="000051B2" w:rsidTr="00211CFF">
        <w:tc>
          <w:tcPr>
            <w:tcW w:w="1251" w:type="dxa"/>
            <w:vAlign w:val="center"/>
          </w:tcPr>
          <w:p w:rsidR="00D92AE7" w:rsidRPr="001D7665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olor w:val="3A4B5B" w:themeColor="accent1" w:themeShade="80"/>
                <w:sz w:val="24"/>
              </w:rPr>
              <w:t>AÇIKLAMA</w:t>
            </w:r>
          </w:p>
        </w:tc>
        <w:tc>
          <w:tcPr>
            <w:tcW w:w="8492" w:type="dxa"/>
            <w:gridSpan w:val="4"/>
            <w:vAlign w:val="center"/>
          </w:tcPr>
          <w:p w:rsidR="00F022E9" w:rsidRPr="000051B2" w:rsidRDefault="00F022E9" w:rsidP="00AF51D1">
            <w:pPr>
              <w:rPr>
                <w:rFonts w:cstheme="majorHAnsi"/>
                <w:caps/>
                <w:sz w:val="24"/>
              </w:rPr>
            </w:pPr>
          </w:p>
        </w:tc>
      </w:tr>
    </w:tbl>
    <w:p w:rsidR="00D92AE7" w:rsidRDefault="00D92AE7" w:rsidP="00D92AE7"/>
    <w:p w:rsidR="00F022E9" w:rsidRDefault="00F022E9" w:rsidP="00D92AE7"/>
    <w:p w:rsidR="00211CFF" w:rsidRDefault="00211CFF" w:rsidP="00D92AE7"/>
    <w:p w:rsidR="00211CFF" w:rsidRDefault="00211CFF" w:rsidP="00D92AE7"/>
    <w:p w:rsidR="00D92AE7" w:rsidRPr="001D7665" w:rsidRDefault="003F62CA" w:rsidP="00D92AE7">
      <w:pPr>
        <w:pStyle w:val="balk1"/>
        <w:rPr>
          <w:rFonts w:cstheme="majorHAnsi"/>
          <w:caps w:val="0"/>
          <w:sz w:val="24"/>
        </w:rPr>
      </w:pPr>
      <w:r>
        <w:rPr>
          <w:rFonts w:cstheme="majorHAnsi"/>
          <w:caps w:val="0"/>
          <w:sz w:val="24"/>
        </w:rPr>
        <w:lastRenderedPageBreak/>
        <w:t xml:space="preserve">3) </w:t>
      </w:r>
      <w:r w:rsidR="00D92AE7" w:rsidRPr="001D7665">
        <w:rPr>
          <w:rFonts w:cstheme="majorHAnsi"/>
          <w:caps w:val="0"/>
          <w:sz w:val="24"/>
        </w:rPr>
        <w:t xml:space="preserve">MEVCUT ANCAK </w:t>
      </w:r>
      <w:r w:rsidR="00BF157F" w:rsidRPr="001D7665">
        <w:rPr>
          <w:rFonts w:cstheme="majorHAnsi"/>
          <w:caps w:val="0"/>
          <w:sz w:val="24"/>
        </w:rPr>
        <w:t xml:space="preserve">KISMEN </w:t>
      </w:r>
      <w:r w:rsidR="00D92AE7" w:rsidRPr="001D7665">
        <w:rPr>
          <w:rFonts w:cstheme="majorHAnsi"/>
          <w:caps w:val="0"/>
          <w:sz w:val="24"/>
        </w:rPr>
        <w:t xml:space="preserve">ÇALIŞMIYOR </w:t>
      </w:r>
      <w:r w:rsidR="00B60697" w:rsidRPr="001D7665">
        <w:rPr>
          <w:rFonts w:cstheme="majorHAnsi"/>
          <w:sz w:val="24"/>
        </w:rPr>
        <w:t>ise doldurulacak alan</w:t>
      </w:r>
    </w:p>
    <w:tbl>
      <w:tblPr>
        <w:tblStyle w:val="DurumRaporuTablosu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2109"/>
        <w:gridCol w:w="1828"/>
        <w:gridCol w:w="1687"/>
        <w:gridCol w:w="2762"/>
        <w:gridCol w:w="6"/>
      </w:tblGrid>
      <w:tr w:rsidR="00A405DD" w:rsidRPr="00A405DD" w:rsidTr="00211CFF">
        <w:trPr>
          <w:gridAfter w:val="1"/>
          <w:cnfStyle w:val="100000000000"/>
          <w:wAfter w:w="6" w:type="dxa"/>
        </w:trPr>
        <w:tc>
          <w:tcPr>
            <w:tcW w:w="5240" w:type="dxa"/>
            <w:gridSpan w:val="3"/>
            <w:vAlign w:val="center"/>
          </w:tcPr>
          <w:p w:rsidR="00D92AE7" w:rsidRPr="00A405DD" w:rsidRDefault="00D92AE7" w:rsidP="00AF51D1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cstheme="majorHAnsi"/>
                <w:caps w:val="0"/>
                <w:color w:val="3A4B5B" w:themeColor="accent1" w:themeShade="80"/>
                <w:sz w:val="24"/>
                <w:szCs w:val="24"/>
              </w:rPr>
              <w:t>Mevcut Kamera Tipi (İp/Analog)</w:t>
            </w:r>
          </w:p>
        </w:tc>
        <w:tc>
          <w:tcPr>
            <w:tcW w:w="4497" w:type="dxa"/>
            <w:gridSpan w:val="2"/>
            <w:vAlign w:val="center"/>
          </w:tcPr>
          <w:p w:rsidR="00D92AE7" w:rsidRPr="00A405DD" w:rsidRDefault="00D92AE7" w:rsidP="00AF51D1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9737" w:type="dxa"/>
            <w:gridSpan w:val="5"/>
            <w:shd w:val="clear" w:color="auto" w:fill="F8EBD1" w:themeFill="background2" w:themeFillTint="33"/>
            <w:vAlign w:val="center"/>
          </w:tcPr>
          <w:p w:rsidR="00A405DD" w:rsidRPr="00BF157F" w:rsidRDefault="00A405DD" w:rsidP="00A405DD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Çevre Güvenlik Kameraları İp tabanlı ise doldurunuz.</w:t>
            </w:r>
          </w:p>
        </w:tc>
      </w:tr>
      <w:tr w:rsidR="008F254A" w:rsidRPr="00F24F62" w:rsidTr="00211CFF">
        <w:trPr>
          <w:gridAfter w:val="1"/>
          <w:wAfter w:w="6" w:type="dxa"/>
        </w:trPr>
        <w:tc>
          <w:tcPr>
            <w:tcW w:w="9737" w:type="dxa"/>
            <w:gridSpan w:val="5"/>
            <w:shd w:val="clear" w:color="auto" w:fill="F8EBD1" w:themeFill="background2" w:themeFillTint="33"/>
            <w:vAlign w:val="center"/>
          </w:tcPr>
          <w:p w:rsidR="008F254A" w:rsidRPr="00F24F62" w:rsidRDefault="008F254A" w:rsidP="008F254A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254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MEVCUT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DURUM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CİHAZLAR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ÇALIŞAN </w:t>
            </w:r>
            <w:r w:rsidR="001D766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ADEDİ</w:t>
            </w: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ARIZALI </w:t>
            </w:r>
            <w:r w:rsidR="001D766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ADEDİ</w:t>
            </w: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MARKA VE MODELİ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Ağ Görüntü Kayıt Cihazı (NVR) 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İç Ortam Kamera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Kamera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(SpeedDome) Kamera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Kesintisiz Güç Kaynağı (UPS)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9737" w:type="dxa"/>
            <w:gridSpan w:val="5"/>
            <w:vAlign w:val="center"/>
          </w:tcPr>
          <w:p w:rsidR="00A405DD" w:rsidRPr="00F022E9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F022E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TALEP EDİLEN CİHAZLAR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Ağ Görüntü Kayıt Cihazı (NVR)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İç Ortam Sabit Kamera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Dış Ortam Sabit Kamera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(SpeedDome) Kamera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 (Switch)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 (Switch)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 (Switch)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 (İzleme Bilgisayarı)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Rack Kabin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Dolabı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1 KVA Kesintisiz Güç Kaynağı (UPS)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5 KVA Kesintisiz Güç Kaynağı (UPS)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Toprak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Asfalt/Beton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Koruyucu Boruları (Koruge Boru)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Enerji Besleme Kabloları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Cat 6A UTP Kablo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Cat6A Patch Panel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Fiber Patch Panel (Cord)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SM Fiber Optik (F/O) Kablo 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Kablo Kanaletleri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Delikli Tip Kapaklı Metal Kablo Kanalı       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Yaklaşık      metre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tabs>
                <w:tab w:val="left" w:pos="709"/>
                <w:tab w:val="left" w:pos="993"/>
              </w:tabs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Direk ve Sabitleme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</w:p>
        </w:tc>
      </w:tr>
      <w:tr w:rsidR="00D92AE7" w:rsidRPr="000051B2" w:rsidTr="00211CFF">
        <w:tc>
          <w:tcPr>
            <w:tcW w:w="1251" w:type="dxa"/>
            <w:vAlign w:val="center"/>
          </w:tcPr>
          <w:p w:rsidR="00D92AE7" w:rsidRPr="00A405DD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  <w:r w:rsidRPr="00A405DD">
              <w:rPr>
                <w:rFonts w:cstheme="majorHAnsi"/>
                <w:color w:val="3A4B5B" w:themeColor="accent1" w:themeShade="80"/>
                <w:sz w:val="24"/>
              </w:rPr>
              <w:t>AÇIKLAMA</w:t>
            </w:r>
          </w:p>
        </w:tc>
        <w:tc>
          <w:tcPr>
            <w:tcW w:w="8492" w:type="dxa"/>
            <w:gridSpan w:val="5"/>
            <w:vAlign w:val="center"/>
          </w:tcPr>
          <w:p w:rsidR="00F022E9" w:rsidRPr="000051B2" w:rsidRDefault="00F022E9" w:rsidP="00AF51D1">
            <w:pPr>
              <w:rPr>
                <w:rFonts w:cstheme="majorHAnsi"/>
                <w:caps/>
                <w:sz w:val="24"/>
              </w:rPr>
            </w:pPr>
          </w:p>
        </w:tc>
      </w:tr>
    </w:tbl>
    <w:p w:rsidR="00D92AE7" w:rsidRDefault="00D92AE7" w:rsidP="00D92AE7">
      <w:pPr>
        <w:rPr>
          <w:rFonts w:asciiTheme="majorHAnsi" w:hAnsiTheme="majorHAnsi" w:cstheme="majorHAnsi"/>
        </w:rPr>
      </w:pPr>
    </w:p>
    <w:p w:rsidR="00D92AE7" w:rsidRDefault="00D92AE7" w:rsidP="00D92AE7">
      <w:pPr>
        <w:rPr>
          <w:rFonts w:asciiTheme="majorHAnsi" w:hAnsiTheme="majorHAnsi" w:cstheme="majorHAnsi"/>
        </w:rPr>
      </w:pPr>
      <w:bookmarkStart w:id="0" w:name="_GoBack"/>
      <w:bookmarkEnd w:id="0"/>
    </w:p>
    <w:p w:rsidR="00D92AE7" w:rsidRPr="00F24F62" w:rsidRDefault="00D92AE7" w:rsidP="00D92AE7">
      <w:pPr>
        <w:rPr>
          <w:rFonts w:asciiTheme="majorHAnsi" w:hAnsiTheme="majorHAnsi" w:cstheme="majorHAnsi"/>
        </w:rPr>
      </w:pPr>
    </w:p>
    <w:p w:rsidR="00D92AE7" w:rsidRPr="001D7665" w:rsidRDefault="00D92AE7" w:rsidP="00D92AE7">
      <w:pPr>
        <w:pStyle w:val="balk1"/>
        <w:rPr>
          <w:rFonts w:cstheme="majorHAnsi"/>
          <w:sz w:val="24"/>
        </w:rPr>
      </w:pPr>
      <w:r w:rsidRPr="001D7665">
        <w:rPr>
          <w:rFonts w:cstheme="majorHAnsi"/>
          <w:sz w:val="24"/>
        </w:rPr>
        <w:lastRenderedPageBreak/>
        <w:t>OKUL irtibat PERSONELİ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899"/>
      </w:tblGrid>
      <w:tr w:rsidR="00D92AE7" w:rsidRPr="000051B2" w:rsidTr="00AF51D1">
        <w:trPr>
          <w:cnfStyle w:val="100000000000"/>
        </w:trPr>
        <w:tc>
          <w:tcPr>
            <w:tcW w:w="1838" w:type="dxa"/>
          </w:tcPr>
          <w:p w:rsidR="00D92AE7" w:rsidRPr="001D7665" w:rsidRDefault="00D92AE7" w:rsidP="00AF51D1">
            <w:pPr>
              <w:rPr>
                <w:rFonts w:cstheme="majorHAnsi"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olor w:val="3A4B5B" w:themeColor="accent1" w:themeShade="80"/>
                <w:sz w:val="24"/>
              </w:rPr>
              <w:t xml:space="preserve">ad soyad 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cstheme="majorHAnsi"/>
                <w:sz w:val="24"/>
              </w:rPr>
            </w:pPr>
          </w:p>
        </w:tc>
      </w:tr>
      <w:tr w:rsidR="00D92AE7" w:rsidRPr="000051B2" w:rsidTr="00AF51D1">
        <w:tc>
          <w:tcPr>
            <w:tcW w:w="1838" w:type="dxa"/>
          </w:tcPr>
          <w:p w:rsidR="00D92AE7" w:rsidRPr="001D7665" w:rsidRDefault="00D92AE7" w:rsidP="00AF51D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SABİT TEL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92AE7" w:rsidRPr="000051B2" w:rsidTr="00AF51D1">
        <w:tc>
          <w:tcPr>
            <w:tcW w:w="1838" w:type="dxa"/>
          </w:tcPr>
          <w:p w:rsidR="00D92AE7" w:rsidRPr="001D7665" w:rsidRDefault="00D92AE7" w:rsidP="00AF51D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CEP TEL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92AE7" w:rsidRPr="000051B2" w:rsidTr="00AF51D1">
        <w:tc>
          <w:tcPr>
            <w:tcW w:w="1838" w:type="dxa"/>
          </w:tcPr>
          <w:p w:rsidR="00D92AE7" w:rsidRPr="001D7665" w:rsidRDefault="00D92AE7" w:rsidP="00AF51D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E-POSTA ADRESİ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92AE7" w:rsidRPr="00F24F62" w:rsidRDefault="00D92AE7" w:rsidP="00D92AE7">
      <w:pPr>
        <w:rPr>
          <w:rFonts w:asciiTheme="majorHAnsi" w:hAnsiTheme="majorHAnsi" w:cstheme="majorHAnsi"/>
        </w:rPr>
      </w:pPr>
    </w:p>
    <w:p w:rsidR="00D92AE7" w:rsidRPr="00D92AE7" w:rsidRDefault="00D92AE7" w:rsidP="00D92AE7"/>
    <w:p w:rsidR="00D92AE7" w:rsidRPr="00D92AE7" w:rsidRDefault="00D92AE7" w:rsidP="00D92AE7"/>
    <w:sectPr w:rsidR="00D92AE7" w:rsidRPr="00D92AE7" w:rsidSect="003853FE">
      <w:footerReference w:type="default" r:id="rId9"/>
      <w:footerReference w:type="first" r:id="rId10"/>
      <w:pgSz w:w="11907" w:h="16839" w:code="9"/>
      <w:pgMar w:top="1134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5C" w:rsidRDefault="002A705C">
      <w:pPr>
        <w:spacing w:before="0" w:after="0"/>
      </w:pPr>
      <w:r>
        <w:separator/>
      </w:r>
    </w:p>
  </w:endnote>
  <w:endnote w:type="continuationSeparator" w:id="1">
    <w:p w:rsidR="002A705C" w:rsidRDefault="002A70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98" w:rsidRDefault="00F03E98">
    <w:pPr>
      <w:pStyle w:val="altbilgi"/>
    </w:pPr>
    <w:r>
      <w:t xml:space="preserve">Sayfa </w:t>
    </w:r>
    <w:r w:rsidR="004B7496">
      <w:fldChar w:fldCharType="begin"/>
    </w:r>
    <w:r>
      <w:instrText>page</w:instrText>
    </w:r>
    <w:r w:rsidR="004B7496">
      <w:fldChar w:fldCharType="separate"/>
    </w:r>
    <w:r w:rsidR="006D500D">
      <w:rPr>
        <w:noProof/>
      </w:rPr>
      <w:t>3</w:t>
    </w:r>
    <w:r w:rsidR="004B749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FF" w:rsidRDefault="00211CFF" w:rsidP="00211CFF">
    <w:pPr>
      <w:pStyle w:val="stbilgi0"/>
    </w:pPr>
  </w:p>
  <w:p w:rsidR="00211CFF" w:rsidRDefault="00211CFF" w:rsidP="00211CFF"/>
  <w:p w:rsidR="00211CFF" w:rsidRDefault="00211CFF" w:rsidP="00211CFF">
    <w:pPr>
      <w:pStyle w:val="Altbilgi0"/>
    </w:pPr>
  </w:p>
  <w:p w:rsidR="00211CFF" w:rsidRDefault="00211CFF" w:rsidP="00211CFF"/>
  <w:p w:rsidR="00211CFF" w:rsidRDefault="00211CFF" w:rsidP="00211CFF">
    <w:pPr>
      <w:pStyle w:val="altbilgi"/>
    </w:pPr>
    <w:r>
      <w:t xml:space="preserve">Sayfa </w:t>
    </w:r>
    <w:r w:rsidR="004B7496">
      <w:fldChar w:fldCharType="begin"/>
    </w:r>
    <w:r>
      <w:instrText>page</w:instrText>
    </w:r>
    <w:r w:rsidR="004B7496">
      <w:fldChar w:fldCharType="separate"/>
    </w:r>
    <w:r w:rsidR="006D500D">
      <w:rPr>
        <w:noProof/>
      </w:rPr>
      <w:t>1</w:t>
    </w:r>
    <w:r w:rsidR="004B749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5C" w:rsidRDefault="002A705C">
      <w:pPr>
        <w:spacing w:before="0" w:after="0"/>
      </w:pPr>
      <w:r>
        <w:separator/>
      </w:r>
    </w:p>
  </w:footnote>
  <w:footnote w:type="continuationSeparator" w:id="1">
    <w:p w:rsidR="002A705C" w:rsidRDefault="002A705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6461"/>
    <w:rsid w:val="000051B2"/>
    <w:rsid w:val="000E4E76"/>
    <w:rsid w:val="001A7E5B"/>
    <w:rsid w:val="001D7665"/>
    <w:rsid w:val="00211CFF"/>
    <w:rsid w:val="002519AD"/>
    <w:rsid w:val="002701F2"/>
    <w:rsid w:val="002A705C"/>
    <w:rsid w:val="0035082C"/>
    <w:rsid w:val="003853FE"/>
    <w:rsid w:val="003C7C1E"/>
    <w:rsid w:val="003F5479"/>
    <w:rsid w:val="003F62CA"/>
    <w:rsid w:val="004B7496"/>
    <w:rsid w:val="004C6117"/>
    <w:rsid w:val="006315FB"/>
    <w:rsid w:val="006325EF"/>
    <w:rsid w:val="00641E0E"/>
    <w:rsid w:val="006554C0"/>
    <w:rsid w:val="006659C7"/>
    <w:rsid w:val="006B6461"/>
    <w:rsid w:val="006D500D"/>
    <w:rsid w:val="006F6944"/>
    <w:rsid w:val="0083619A"/>
    <w:rsid w:val="008813AE"/>
    <w:rsid w:val="008C5C4B"/>
    <w:rsid w:val="008F254A"/>
    <w:rsid w:val="008F6B6F"/>
    <w:rsid w:val="00A405DD"/>
    <w:rsid w:val="00A94AFB"/>
    <w:rsid w:val="00B01BBC"/>
    <w:rsid w:val="00B60697"/>
    <w:rsid w:val="00BE0547"/>
    <w:rsid w:val="00BF157F"/>
    <w:rsid w:val="00D57434"/>
    <w:rsid w:val="00D92AE7"/>
    <w:rsid w:val="00E851AB"/>
    <w:rsid w:val="00F022E9"/>
    <w:rsid w:val="00F03E98"/>
    <w:rsid w:val="00F24F62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96"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rsid w:val="004B7496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stbilgi">
    <w:name w:val="üstbilgi"/>
    <w:basedOn w:val="Normal"/>
    <w:link w:val="stbilgiKarakteri"/>
    <w:uiPriority w:val="99"/>
    <w:unhideWhenUsed/>
    <w:rsid w:val="004B7496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4B7496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rsid w:val="004B749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tbilgiKarakteri">
    <w:name w:val="Altbilgi Karakteri"/>
    <w:basedOn w:val="VarsaylanParagrafYazTipi"/>
    <w:link w:val="altbilgi"/>
    <w:uiPriority w:val="99"/>
    <w:rsid w:val="004B7496"/>
    <w:rPr>
      <w:kern w:val="20"/>
    </w:rPr>
  </w:style>
  <w:style w:type="paragraph" w:styleId="AralkYok">
    <w:name w:val="No Spacing"/>
    <w:link w:val="AralkYokChar"/>
    <w:uiPriority w:val="1"/>
    <w:qFormat/>
    <w:rsid w:val="004B7496"/>
    <w:pPr>
      <w:spacing w:before="0" w:after="0"/>
    </w:pPr>
  </w:style>
  <w:style w:type="character" w:customStyle="1" w:styleId="Kaln">
    <w:name w:val="Kalın"/>
    <w:basedOn w:val="VarsaylanParagrafYazTipi"/>
    <w:uiPriority w:val="1"/>
    <w:unhideWhenUsed/>
    <w:qFormat/>
    <w:rsid w:val="004B7496"/>
    <w:rPr>
      <w:b/>
      <w:bCs/>
    </w:rPr>
  </w:style>
  <w:style w:type="character" w:customStyle="1" w:styleId="AralkYokChar">
    <w:name w:val="Aralık Yok Char"/>
    <w:basedOn w:val="VarsaylanParagrafYazTipi"/>
    <w:link w:val="AralkYok"/>
    <w:uiPriority w:val="1"/>
    <w:rsid w:val="004B7496"/>
  </w:style>
  <w:style w:type="table" w:styleId="TabloKlavuzu">
    <w:name w:val="Table Grid"/>
    <w:basedOn w:val="NormalTablo"/>
    <w:uiPriority w:val="59"/>
    <w:rsid w:val="004B7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">
    <w:name w:val="Başlık"/>
    <w:basedOn w:val="Normal"/>
    <w:next w:val="Normal"/>
    <w:link w:val="BalkKarakteri"/>
    <w:uiPriority w:val="10"/>
    <w:qFormat/>
    <w:rsid w:val="004B7496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BalkKarakteri">
    <w:name w:val="Başlık Karakteri"/>
    <w:basedOn w:val="VarsaylanParagrafYazTipi"/>
    <w:link w:val="Balk"/>
    <w:uiPriority w:val="10"/>
    <w:rsid w:val="004B7496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YerTutucuMetin">
    <w:name w:val="Yer Tutucu Metin"/>
    <w:basedOn w:val="VarsaylanParagrafYazTipi"/>
    <w:uiPriority w:val="99"/>
    <w:semiHidden/>
    <w:rsid w:val="004B7496"/>
    <w:rPr>
      <w:color w:val="808080"/>
    </w:rPr>
  </w:style>
  <w:style w:type="paragraph" w:styleId="Kapan">
    <w:name w:val="Closing"/>
    <w:basedOn w:val="Normal"/>
    <w:link w:val="KapanChar"/>
    <w:uiPriority w:val="99"/>
    <w:unhideWhenUsed/>
    <w:rsid w:val="004B7496"/>
    <w:pPr>
      <w:spacing w:before="600" w:after="80"/>
    </w:pPr>
  </w:style>
  <w:style w:type="character" w:customStyle="1" w:styleId="KapanChar">
    <w:name w:val="Kapanış Char"/>
    <w:basedOn w:val="VarsaylanParagrafYazTipi"/>
    <w:link w:val="Kapan"/>
    <w:uiPriority w:val="99"/>
    <w:rsid w:val="004B7496"/>
    <w:rPr>
      <w:kern w:val="20"/>
    </w:rPr>
  </w:style>
  <w:style w:type="table" w:customStyle="1" w:styleId="DurumRaporuTablosu">
    <w:name w:val="Durum Raporu Tablosu"/>
    <w:basedOn w:val="NormalTablo"/>
    <w:uiPriority w:val="99"/>
    <w:rsid w:val="004B7496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alk1Karakteri">
    <w:name w:val="Başlık 1 Karakteri"/>
    <w:basedOn w:val="VarsaylanParagrafYazTipi"/>
    <w:link w:val="balk1"/>
    <w:uiPriority w:val="9"/>
    <w:rsid w:val="004B7496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tbilgi0">
    <w:name w:val="header"/>
    <w:basedOn w:val="Normal"/>
    <w:link w:val="s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0"/>
    <w:uiPriority w:val="99"/>
    <w:rsid w:val="002519AD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0"/>
    <w:uiPriority w:val="99"/>
    <w:rsid w:val="002519AD"/>
    <w:rPr>
      <w:kern w:val="20"/>
    </w:rPr>
  </w:style>
  <w:style w:type="character" w:styleId="YerTutucuMetni">
    <w:name w:val="Placeholder Text"/>
    <w:basedOn w:val="VarsaylanParagrafYazTipi"/>
    <w:uiPriority w:val="99"/>
    <w:semiHidden/>
    <w:rsid w:val="002519AD"/>
    <w:rPr>
      <w:color w:val="808080"/>
    </w:rPr>
  </w:style>
  <w:style w:type="paragraph" w:customStyle="1" w:styleId="ListeParagraf1">
    <w:name w:val="Liste Paragraf1"/>
    <w:basedOn w:val="Normal"/>
    <w:qFormat/>
    <w:rsid w:val="0035082C"/>
    <w:pPr>
      <w:spacing w:before="0" w:after="200" w:line="276" w:lineRule="auto"/>
      <w:ind w:left="720" w:hanging="578"/>
      <w:contextualSpacing/>
      <w:jc w:val="both"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1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1B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\AppData\Roaming\Microsoft\&#350;ablonlar\Proje%20durum%20rapor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0F314FEB-4811-41C1-864C-A0984161E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 durum raporu.dotx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Muhammed</cp:lastModifiedBy>
  <cp:revision>2</cp:revision>
  <cp:lastPrinted>2017-09-28T09:01:00Z</cp:lastPrinted>
  <dcterms:created xsi:type="dcterms:W3CDTF">2017-10-02T07:31:00Z</dcterms:created>
  <dcterms:modified xsi:type="dcterms:W3CDTF">2017-10-02T07:31:00Z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